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FB" w:rsidRPr="006F2463" w:rsidRDefault="003964FB" w:rsidP="00BD0C7F">
      <w:pPr>
        <w:rPr>
          <w:rFonts w:ascii="Times New Roman" w:hAnsi="Times New Roman"/>
          <w:sz w:val="24"/>
          <w:szCs w:val="24"/>
        </w:rPr>
      </w:pPr>
    </w:p>
    <w:p w:rsidR="003964FB" w:rsidRPr="006F2463" w:rsidRDefault="003964FB" w:rsidP="00BD0C7F">
      <w:pPr>
        <w:pStyle w:val="Heading1"/>
        <w:jc w:val="right"/>
        <w:rPr>
          <w:rFonts w:cs="Times New Roman"/>
          <w:sz w:val="24"/>
          <w:szCs w:val="24"/>
        </w:rPr>
      </w:pPr>
      <w:r w:rsidRPr="006F2463">
        <w:rPr>
          <w:rFonts w:cs="Times New Roman"/>
          <w:sz w:val="24"/>
          <w:szCs w:val="24"/>
        </w:rPr>
        <w:t>КЛАСС ___5___</w:t>
      </w:r>
    </w:p>
    <w:p w:rsidR="003964FB" w:rsidRPr="006F39CE" w:rsidRDefault="003964FB" w:rsidP="00BD0C7F">
      <w:pPr>
        <w:jc w:val="center"/>
        <w:rPr>
          <w:rFonts w:ascii="Times New Roman" w:hAnsi="Times New Roman"/>
          <w:b/>
          <w:sz w:val="24"/>
          <w:szCs w:val="24"/>
        </w:rPr>
      </w:pPr>
      <w:r w:rsidRPr="006F39CE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6F39CE">
        <w:rPr>
          <w:rFonts w:ascii="Times New Roman" w:hAnsi="Times New Roman"/>
          <w:b/>
          <w:sz w:val="24"/>
          <w:szCs w:val="24"/>
        </w:rPr>
        <w:br/>
        <w:t>по курсу «Школа общения»  модуль «Нравственное воспитание личности»</w:t>
      </w:r>
    </w:p>
    <w:p w:rsidR="003964FB" w:rsidRPr="006F2463" w:rsidRDefault="003964FB" w:rsidP="00BD0C7F">
      <w:pPr>
        <w:pStyle w:val="Heading1"/>
        <w:rPr>
          <w:rFonts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3964FB" w:rsidRPr="002C08F9" w:rsidTr="00290899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964FB" w:rsidRPr="002C08F9" w:rsidRDefault="003964FB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3964FB" w:rsidRPr="002C08F9" w:rsidRDefault="003964FB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3964FB" w:rsidRPr="002C08F9" w:rsidRDefault="003964FB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2C08F9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3964FB" w:rsidRPr="002C08F9" w:rsidRDefault="003964FB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3964FB" w:rsidRPr="002C08F9" w:rsidRDefault="003964FB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3964FB" w:rsidRPr="002C08F9" w:rsidRDefault="003964FB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3964FB" w:rsidRPr="002C08F9" w:rsidRDefault="003964FB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3964FB" w:rsidRPr="002C08F9" w:rsidRDefault="003964FB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E3EF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BE3EF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«Тропинка к своему «Я» </w:t>
            </w:r>
          </w:p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Я - личность: как правильно оценить себя?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</w:pPr>
            <w:hyperlink r:id="rId4" w:history="1">
              <w:r w:rsidRPr="002C08F9">
                <w:rPr>
                  <w:rStyle w:val="Hyperlink"/>
                </w:rPr>
                <w:t>https://www.wonderzine.com/wonderzine/life/ask-me/219057-am-i-good-enough</w:t>
              </w:r>
            </w:hyperlink>
          </w:p>
          <w:p w:rsidR="003964FB" w:rsidRPr="002C08F9" w:rsidRDefault="003964FB">
            <w:pPr>
              <w:spacing w:after="0"/>
              <w:jc w:val="center"/>
            </w:pPr>
            <w:hyperlink r:id="rId5" w:history="1">
              <w:r w:rsidRPr="002C08F9">
                <w:rPr>
                  <w:rStyle w:val="Hyperlink"/>
                </w:rPr>
                <w:t>https://www.youtube.com/watch?v=ica-xMYpHPs</w:t>
              </w:r>
            </w:hyperlink>
          </w:p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Самопознание как основа совершенствования: какие у меня есть «колючки» и как избавиться от «колючек» в моём характере?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C08F9">
                <w:rPr>
                  <w:rStyle w:val="Hyperlink"/>
                </w:rPr>
                <w:t>https://psihomed.com/samopoznanie/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Какой я: что дали мне природа, родители, что зависит от меня </w:t>
            </w: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br/>
              <w:t>в совершенствовании моего «Я»?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</w:pPr>
            <w:hyperlink r:id="rId7" w:history="1">
              <w:r w:rsidRPr="002C08F9">
                <w:rPr>
                  <w:rStyle w:val="Hyperlink"/>
                </w:rPr>
                <w:t>https://ok.ru/video/617593966907</w:t>
              </w:r>
            </w:hyperlink>
          </w:p>
          <w:p w:rsidR="003964FB" w:rsidRPr="002C08F9" w:rsidRDefault="003964FB">
            <w:pPr>
              <w:spacing w:after="0"/>
              <w:jc w:val="center"/>
            </w:pPr>
          </w:p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C08F9">
                <w:rPr>
                  <w:rStyle w:val="Hyperlink"/>
                </w:rPr>
                <w:t>https://domashniy.ru/tests/pohozhi_li_vy_na_svoih_roditelej/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Человек - загадка для самого себя.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epka.ru/Obschestvoznanie_5/1.html</w:t>
            </w:r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Самосознание и самоощущения:</w:t>
            </w:r>
          </w:p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каждом человеке есть «светлые»</w:t>
            </w: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br/>
              <w:t>и «тёмные» качества.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C08F9">
                <w:rPr>
                  <w:rStyle w:val="Hyperlink"/>
                </w:rPr>
                <w:t>https://fb.ru/article/220682/spisok-polojitelnyih-i-otritsatelnyih-kachestv-cheloveka-chertyi-haraktera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Черты нравственного человека.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C08F9">
                <w:rPr>
                  <w:rStyle w:val="Hyperlink"/>
                </w:rPr>
                <w:t>https://mydocx.ru/2-9528.html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Организация самопознания: принимать решение нелегко.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C08F9">
                <w:rPr>
                  <w:rStyle w:val="Hyperlink"/>
                </w:rPr>
                <w:t>https://bbf.ru/magazine/26/6994/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Знания как характеристика личности.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C08F9">
                <w:rPr>
                  <w:rStyle w:val="Hyperlink"/>
                </w:rPr>
                <w:t>https://www.youtube.com/watch?v=r1qGpoFSm78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Учимся принимать самостоятельное решение.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</w:pPr>
            <w:hyperlink r:id="rId13" w:history="1">
              <w:r w:rsidRPr="002C08F9">
                <w:rPr>
                  <w:rStyle w:val="Hyperlink"/>
                </w:rPr>
                <w:t>https://yandex.ru/efir?stream_id=465cfc5c8f642739a46b6341746badbc</w:t>
              </w:r>
            </w:hyperlink>
            <w:hyperlink r:id="rId14" w:history="1">
              <w:r w:rsidRPr="002C08F9">
                <w:rPr>
                  <w:rStyle w:val="Hyperlink"/>
                </w:rPr>
                <w:t>https://www.youtube.com/watch?v=bZGwBBlKS14</w:t>
              </w:r>
            </w:hyperlink>
          </w:p>
          <w:p w:rsidR="003964FB" w:rsidRPr="002C08F9" w:rsidRDefault="003964FB">
            <w:pPr>
              <w:spacing w:after="0"/>
              <w:jc w:val="center"/>
            </w:pPr>
          </w:p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Ограничения и самоограничение.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2C08F9">
                <w:rPr>
                  <w:rStyle w:val="Hyperlink"/>
                </w:rPr>
                <w:t>https://vk.com/video-134403783_456239019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E3EF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BE3EF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 « Человек и природа»</w:t>
            </w: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Земля – наш общий дом.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C08F9">
                <w:rPr>
                  <w:rStyle w:val="Hyperlink"/>
                </w:rPr>
                <w:t>https://www.youtube.com/watch?v=jvBaRMgiIsM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Десять заповедей друзей леса.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2C08F9">
                <w:rPr>
                  <w:rStyle w:val="Hyperlink"/>
                </w:rPr>
                <w:t>https://www.youtube.com/watch?v=WmeE1-MVyRE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Зеленая аптека.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C08F9">
                <w:rPr>
                  <w:rStyle w:val="Hyperlink"/>
                </w:rPr>
                <w:t>https://www.youtube.com/watch?v=Mj40-SUmWLA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Эти забавные животные.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</w:pPr>
            <w:hyperlink r:id="rId19" w:history="1">
              <w:r w:rsidRPr="002C08F9">
                <w:rPr>
                  <w:rStyle w:val="Hyperlink"/>
                </w:rPr>
                <w:t>https://proza.ru/2013/07/09/1224</w:t>
              </w:r>
            </w:hyperlink>
          </w:p>
          <w:p w:rsidR="003964FB" w:rsidRPr="002C08F9" w:rsidRDefault="003964FB">
            <w:pPr>
              <w:spacing w:after="0"/>
              <w:jc w:val="center"/>
            </w:pPr>
            <w:hyperlink r:id="rId20" w:history="1">
              <w:r w:rsidRPr="002C08F9">
                <w:rPr>
                  <w:rStyle w:val="Hyperlink"/>
                </w:rPr>
                <w:t>https://www.youtube.com/watch?v=lcoVBOU6iJs</w:t>
              </w:r>
            </w:hyperlink>
          </w:p>
          <w:p w:rsidR="003964FB" w:rsidRPr="002C08F9" w:rsidRDefault="003964FB">
            <w:pPr>
              <w:spacing w:after="0"/>
              <w:jc w:val="center"/>
            </w:pPr>
          </w:p>
          <w:p w:rsidR="003964FB" w:rsidRPr="002C08F9" w:rsidRDefault="003964FB">
            <w:pPr>
              <w:spacing w:after="0"/>
              <w:jc w:val="center"/>
            </w:pPr>
          </w:p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2C08F9">
                <w:rPr>
                  <w:rStyle w:val="Hyperlink"/>
                </w:rPr>
                <w:t>https://www.youtube.com/watch?v=GYYlR5z4WIY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Экология моего города.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2C08F9">
                <w:rPr>
                  <w:rStyle w:val="Hyperlink"/>
                </w:rPr>
                <w:t>https://www.youtube.com/watch?v=6U3Y3xA11r0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Добрые мысли о спасении Земли.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2C08F9">
                <w:rPr>
                  <w:rStyle w:val="Hyperlink"/>
                </w:rPr>
                <w:t>https://www.youtube.com/watch?v=i6P1G0Ww1CE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E3EF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BE3EF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«Человек и общество»</w:t>
            </w:r>
          </w:p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Ежели вы вежливы...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</w:pPr>
            <w:hyperlink r:id="rId24" w:history="1">
              <w:r w:rsidRPr="002C08F9">
                <w:rPr>
                  <w:rStyle w:val="Hyperlink"/>
                </w:rPr>
                <w:t>https://vk.com/video-61624334_456239019</w:t>
              </w:r>
            </w:hyperlink>
          </w:p>
          <w:p w:rsidR="003964FB" w:rsidRPr="002C08F9" w:rsidRDefault="003964FB">
            <w:pPr>
              <w:spacing w:after="0"/>
              <w:jc w:val="center"/>
            </w:pPr>
          </w:p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2C08F9">
                <w:rPr>
                  <w:rStyle w:val="Hyperlink"/>
                </w:rPr>
                <w:t>https://www.youtube.com/watch?v=o0_7898WQQU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Люди пожилые, сердцем молодые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2C08F9">
                <w:rPr>
                  <w:rStyle w:val="Hyperlink"/>
                </w:rPr>
                <w:t>https://ok.ru/video/10848437628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Профессии людей в моем городе.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2C08F9">
                <w:rPr>
                  <w:rStyle w:val="Hyperlink"/>
                </w:rPr>
                <w:t>https://russia.tv/video/show/brand_id/10965/episode_id/581200/video_id/581200/viewtype/picture/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Я надену все лучшее сразу!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2C08F9">
                <w:rPr>
                  <w:rStyle w:val="Hyperlink"/>
                </w:rPr>
                <w:t>https://www.kemdetki.ru/biblio/category200/category202/728/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Библиотека – хранительница знаний.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2C08F9">
                <w:rPr>
                  <w:rStyle w:val="Hyperlink"/>
                </w:rPr>
                <w:t>https://videouroki.net/blog/vidieourok-takiie-raznyie-bibliotieki.html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Праздники в жизни человека.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2C08F9">
                <w:rPr>
                  <w:rStyle w:val="Hyperlink"/>
                </w:rPr>
                <w:t>https://vk.com/video-93658968_456239031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«Человек и его здоровье» Почему привычки такие вредные?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</w:pPr>
            <w:hyperlink r:id="rId31" w:history="1">
              <w:r w:rsidRPr="002C08F9">
                <w:rPr>
                  <w:rStyle w:val="Hyperlink"/>
                </w:rPr>
                <w:t>https://www.youtube.com/watch?v=9STOaUpRt_U</w:t>
              </w:r>
            </w:hyperlink>
          </w:p>
          <w:p w:rsidR="003964FB" w:rsidRPr="002C08F9" w:rsidRDefault="003964FB">
            <w:pPr>
              <w:spacing w:after="0"/>
              <w:jc w:val="center"/>
            </w:pPr>
          </w:p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2C08F9">
                <w:rPr>
                  <w:rStyle w:val="Hyperlink"/>
                </w:rPr>
                <w:t>https://www.adme.ru/svoboda-psihologiya/9-nauchnyh-faktov-kotorye-pokazyvayut-obratnuyu-storonu-nashih-vrednyh-privychek-1783765/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Самочувствие в твоих руках.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2C08F9">
                <w:rPr>
                  <w:rStyle w:val="Hyperlink"/>
                </w:rPr>
                <w:t>https://ok.ru/video/1137475195371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Витамины нужно знать в лицо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</w:pPr>
            <w:hyperlink r:id="rId34" w:history="1">
              <w:r w:rsidRPr="002C08F9">
                <w:rPr>
                  <w:rStyle w:val="Hyperlink"/>
                </w:rPr>
                <w:t>https://ok.ru/video/297172339442</w:t>
              </w:r>
            </w:hyperlink>
          </w:p>
          <w:p w:rsidR="003964FB" w:rsidRPr="002C08F9" w:rsidRDefault="003964FB">
            <w:pPr>
              <w:spacing w:after="0"/>
              <w:jc w:val="center"/>
            </w:pPr>
          </w:p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2C08F9">
                <w:rPr>
                  <w:rStyle w:val="Hyperlink"/>
                </w:rPr>
                <w:t>https://www.youtube.com/watch?v=NgGGcuB2lrM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500F01">
        <w:trPr>
          <w:trHeight w:val="863"/>
        </w:trPr>
        <w:tc>
          <w:tcPr>
            <w:tcW w:w="828" w:type="dxa"/>
            <w:vAlign w:val="center"/>
          </w:tcPr>
          <w:p w:rsidR="003964FB" w:rsidRPr="002C08F9" w:rsidRDefault="003964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08F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 спорт, ты мир!</w:t>
            </w:r>
          </w:p>
        </w:tc>
        <w:tc>
          <w:tcPr>
            <w:tcW w:w="1742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2C08F9">
                <w:rPr>
                  <w:rStyle w:val="Hyperlink"/>
                </w:rPr>
                <w:t>https://www.youtube.com/watch?v=o-9LeGPMuG8</w:t>
              </w:r>
            </w:hyperlink>
          </w:p>
        </w:tc>
        <w:tc>
          <w:tcPr>
            <w:tcW w:w="23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964FB" w:rsidRPr="002C08F9" w:rsidRDefault="00396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290899">
        <w:tc>
          <w:tcPr>
            <w:tcW w:w="828" w:type="dxa"/>
            <w:vAlign w:val="center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E3EF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BE3EF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«Я учусь дружить»</w:t>
            </w:r>
          </w:p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Дружба начинается с улыбки.</w:t>
            </w:r>
          </w:p>
        </w:tc>
        <w:tc>
          <w:tcPr>
            <w:tcW w:w="1742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2C08F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https://ok.ru/video/1546971189641?fromTime=12</w:t>
              </w:r>
            </w:hyperlink>
          </w:p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2C08F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https://vk.com/video-133518022_456239271</w:t>
              </w:r>
            </w:hyperlink>
          </w:p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https://youtu.be/CnK7jaf30Uo</w:t>
            </w:r>
          </w:p>
        </w:tc>
        <w:tc>
          <w:tcPr>
            <w:tcW w:w="2340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290899">
        <w:tc>
          <w:tcPr>
            <w:tcW w:w="828" w:type="dxa"/>
            <w:vAlign w:val="center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Что такое одиночество? Как не стать одиноким среди своих сверстников?</w:t>
            </w:r>
          </w:p>
        </w:tc>
        <w:tc>
          <w:tcPr>
            <w:tcW w:w="1742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2C08F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https://yandex.ru/video/preview/?filmId=11553309724011665599&amp;reqid</w:t>
              </w:r>
            </w:hyperlink>
          </w:p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2C08F9">
                <w:rPr>
                  <w:rStyle w:val="Hyperlink"/>
                </w:rPr>
                <w:t>https://ezo.today/esoteric/odinochestvo.html</w:t>
              </w:r>
            </w:hyperlink>
          </w:p>
        </w:tc>
        <w:tc>
          <w:tcPr>
            <w:tcW w:w="2340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290899">
        <w:tc>
          <w:tcPr>
            <w:tcW w:w="828" w:type="dxa"/>
            <w:vAlign w:val="center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Кого я могу впустить в свой внутренний мир?</w:t>
            </w:r>
          </w:p>
        </w:tc>
        <w:tc>
          <w:tcPr>
            <w:tcW w:w="1742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2C08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https://youtu.be/wOUay5Xa-kU</w:t>
              </w:r>
            </w:hyperlink>
          </w:p>
          <w:p w:rsidR="003964FB" w:rsidRPr="002C08F9" w:rsidRDefault="003964FB" w:rsidP="00303948">
            <w:hyperlink r:id="rId42" w:history="1">
              <w:r w:rsidRPr="002C08F9">
                <w:rPr>
                  <w:rStyle w:val="Hyperlink"/>
                </w:rPr>
                <w:t>https://yandex.ru/turbo?text=https%3A%2F%2Fpsylogik.ru%2F86-chto-takoe-vnutrennij-mir-cheloveka.html</w:t>
              </w:r>
            </w:hyperlink>
          </w:p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https://youtu.be/nv9MMua3CiI</w:t>
            </w:r>
          </w:p>
        </w:tc>
        <w:tc>
          <w:tcPr>
            <w:tcW w:w="2340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290899">
        <w:tc>
          <w:tcPr>
            <w:tcW w:w="828" w:type="dxa"/>
            <w:vAlign w:val="center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Учимся дружить.</w:t>
            </w:r>
          </w:p>
        </w:tc>
        <w:tc>
          <w:tcPr>
            <w:tcW w:w="1742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2C08F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https://youtu.be/sAnoHAau7uY</w:t>
              </w:r>
            </w:hyperlink>
          </w:p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https://vk.com/video28603399_456239043</w:t>
            </w:r>
          </w:p>
        </w:tc>
        <w:tc>
          <w:tcPr>
            <w:tcW w:w="2340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290899">
        <w:tc>
          <w:tcPr>
            <w:tcW w:w="828" w:type="dxa"/>
            <w:vAlign w:val="center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Чем люди отличаются друг от друга.</w:t>
            </w:r>
          </w:p>
        </w:tc>
        <w:tc>
          <w:tcPr>
            <w:tcW w:w="1742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2C08F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https://youtu.be/mmVuJEqTQLc</w:t>
              </w:r>
            </w:hyperlink>
          </w:p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2C08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https://youtu.be/owAYU01rIbI</w:t>
              </w:r>
            </w:hyperlink>
          </w:p>
          <w:p w:rsidR="003964FB" w:rsidRPr="002C08F9" w:rsidRDefault="003964FB" w:rsidP="00303948">
            <w:hyperlink r:id="rId46" w:history="1">
              <w:r w:rsidRPr="002C08F9">
                <w:rPr>
                  <w:rStyle w:val="Hyperlink"/>
                </w:rPr>
                <w:t>https://zdamsam.ru/b54137.html</w:t>
              </w:r>
            </w:hyperlink>
          </w:p>
          <w:p w:rsidR="003964FB" w:rsidRPr="002C08F9" w:rsidRDefault="003964FB" w:rsidP="00303948">
            <w:hyperlink r:id="rId47" w:history="1">
              <w:r w:rsidRPr="002C08F9">
                <w:rPr>
                  <w:rStyle w:val="Hyperlink"/>
                </w:rPr>
                <w:t>https://www.youtube.com/watch?v=yDF3v_P6RHo</w:t>
              </w:r>
            </w:hyperlink>
          </w:p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290899">
        <w:tc>
          <w:tcPr>
            <w:tcW w:w="828" w:type="dxa"/>
            <w:vAlign w:val="center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Ссора. Почему друзья иногда ссорятся и даже дерутся?</w:t>
            </w:r>
          </w:p>
        </w:tc>
        <w:tc>
          <w:tcPr>
            <w:tcW w:w="1742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2C08F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https://youtu.be/GeB2HfY-RTw</w:t>
              </w:r>
            </w:hyperlink>
          </w:p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2C08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https://youtu.be/3ei3XUp3IY4</w:t>
              </w:r>
            </w:hyperlink>
          </w:p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2C08F9">
                <w:rPr>
                  <w:rStyle w:val="Hyperlink"/>
                </w:rPr>
                <w:t>https://adukar.by/news/konflikt</w:t>
              </w:r>
            </w:hyperlink>
          </w:p>
        </w:tc>
        <w:tc>
          <w:tcPr>
            <w:tcW w:w="2340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290899">
        <w:tc>
          <w:tcPr>
            <w:tcW w:w="828" w:type="dxa"/>
            <w:vAlign w:val="center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Я - частица классного коллектива.</w:t>
            </w:r>
          </w:p>
        </w:tc>
        <w:tc>
          <w:tcPr>
            <w:tcW w:w="1742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https://youtu.be/OwdW2jUXx-Q</w:t>
            </w:r>
          </w:p>
        </w:tc>
        <w:tc>
          <w:tcPr>
            <w:tcW w:w="2340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4FB" w:rsidRPr="002C08F9" w:rsidTr="00290899">
        <w:tc>
          <w:tcPr>
            <w:tcW w:w="828" w:type="dxa"/>
            <w:vAlign w:val="center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3964FB" w:rsidRPr="002C08F9" w:rsidRDefault="003964FB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</w:tcPr>
          <w:p w:rsidR="003964FB" w:rsidRPr="00BE3EF6" w:rsidRDefault="003964FB" w:rsidP="008661D5">
            <w:pPr>
              <w:spacing w:after="150" w:line="36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E3E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Мои успехи в 5 классе</w:t>
            </w:r>
          </w:p>
        </w:tc>
        <w:tc>
          <w:tcPr>
            <w:tcW w:w="1742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964FB" w:rsidRPr="002C08F9" w:rsidRDefault="003964FB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2C08F9">
              <w:rPr>
                <w:rFonts w:ascii="Times New Roman" w:hAnsi="Times New Roman"/>
                <w:sz w:val="24"/>
                <w:szCs w:val="24"/>
              </w:rPr>
              <w:t>https://vk.com/video-29220919_456239065</w:t>
            </w:r>
          </w:p>
        </w:tc>
        <w:tc>
          <w:tcPr>
            <w:tcW w:w="2340" w:type="dxa"/>
          </w:tcPr>
          <w:p w:rsidR="003964FB" w:rsidRPr="002C08F9" w:rsidRDefault="003964FB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64FB" w:rsidRPr="002C08F9" w:rsidRDefault="003964FB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4FB" w:rsidRPr="006F2463" w:rsidRDefault="003964FB" w:rsidP="00BD0C7F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964FB" w:rsidRPr="006F2463" w:rsidRDefault="003964FB" w:rsidP="00BD0C7F">
      <w:pPr>
        <w:rPr>
          <w:rFonts w:ascii="Times New Roman" w:hAnsi="Times New Roman"/>
          <w:sz w:val="24"/>
          <w:szCs w:val="24"/>
        </w:rPr>
      </w:pPr>
    </w:p>
    <w:p w:rsidR="003964FB" w:rsidRDefault="003964FB" w:rsidP="00BD0C7F">
      <w:pPr>
        <w:rPr>
          <w:rFonts w:ascii="Times New Roman" w:hAnsi="Times New Roman"/>
          <w:sz w:val="24"/>
          <w:szCs w:val="24"/>
        </w:rPr>
      </w:pPr>
    </w:p>
    <w:p w:rsidR="003964FB" w:rsidRPr="006F2463" w:rsidRDefault="003964FB" w:rsidP="00BD0C7F">
      <w:pPr>
        <w:rPr>
          <w:rFonts w:ascii="Times New Roman" w:hAnsi="Times New Roman"/>
          <w:sz w:val="24"/>
          <w:szCs w:val="24"/>
        </w:rPr>
      </w:pPr>
    </w:p>
    <w:p w:rsidR="003964FB" w:rsidRPr="006F2463" w:rsidRDefault="003964FB" w:rsidP="00BD0C7F">
      <w:pPr>
        <w:rPr>
          <w:rFonts w:ascii="Times New Roman" w:hAnsi="Times New Roman"/>
          <w:sz w:val="24"/>
          <w:szCs w:val="24"/>
        </w:rPr>
      </w:pPr>
    </w:p>
    <w:p w:rsidR="003964FB" w:rsidRDefault="003964FB"/>
    <w:sectPr w:rsidR="003964FB" w:rsidSect="00BD0C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C7F"/>
    <w:rsid w:val="00002455"/>
    <w:rsid w:val="00066AF4"/>
    <w:rsid w:val="001B3470"/>
    <w:rsid w:val="00290899"/>
    <w:rsid w:val="002C08F9"/>
    <w:rsid w:val="00303948"/>
    <w:rsid w:val="00334355"/>
    <w:rsid w:val="0037447F"/>
    <w:rsid w:val="003964FB"/>
    <w:rsid w:val="003F33CA"/>
    <w:rsid w:val="003F6D5F"/>
    <w:rsid w:val="004022CA"/>
    <w:rsid w:val="00404387"/>
    <w:rsid w:val="0041447F"/>
    <w:rsid w:val="004701A2"/>
    <w:rsid w:val="004B50FB"/>
    <w:rsid w:val="00500F01"/>
    <w:rsid w:val="005D1E5D"/>
    <w:rsid w:val="0060766F"/>
    <w:rsid w:val="00692DF6"/>
    <w:rsid w:val="006C3359"/>
    <w:rsid w:val="006F2463"/>
    <w:rsid w:val="006F39CE"/>
    <w:rsid w:val="00764353"/>
    <w:rsid w:val="007B1B77"/>
    <w:rsid w:val="007D10D3"/>
    <w:rsid w:val="00800A88"/>
    <w:rsid w:val="008661D5"/>
    <w:rsid w:val="008E4DAA"/>
    <w:rsid w:val="00976813"/>
    <w:rsid w:val="009F7DCA"/>
    <w:rsid w:val="00AA7714"/>
    <w:rsid w:val="00AB1039"/>
    <w:rsid w:val="00B27858"/>
    <w:rsid w:val="00BD0C7F"/>
    <w:rsid w:val="00BE3EF6"/>
    <w:rsid w:val="00D51642"/>
    <w:rsid w:val="00DC0EED"/>
    <w:rsid w:val="00EB6B7E"/>
    <w:rsid w:val="00F1192C"/>
    <w:rsid w:val="00F52EBA"/>
    <w:rsid w:val="00F738EB"/>
    <w:rsid w:val="00FC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0C7F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0C7F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BD0C7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D0C7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B6B7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efir?stream_id=465cfc5c8f642739a46b6341746badbc" TargetMode="External"/><Relationship Id="rId18" Type="http://schemas.openxmlformats.org/officeDocument/2006/relationships/hyperlink" Target="https://www.youtube.com/watch?v=Mj40-SUmWLA" TargetMode="External"/><Relationship Id="rId26" Type="http://schemas.openxmlformats.org/officeDocument/2006/relationships/hyperlink" Target="https://ok.ru/video/10848437628" TargetMode="External"/><Relationship Id="rId39" Type="http://schemas.openxmlformats.org/officeDocument/2006/relationships/hyperlink" Target="https://yandex.ru/video/preview/?filmId=11553309724011665599&amp;reqi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YYlR5z4WIY" TargetMode="External"/><Relationship Id="rId34" Type="http://schemas.openxmlformats.org/officeDocument/2006/relationships/hyperlink" Target="https://ok.ru/video/297172339442" TargetMode="External"/><Relationship Id="rId42" Type="http://schemas.openxmlformats.org/officeDocument/2006/relationships/hyperlink" Target="https://yandex.ru/turbo?text=https%3A%2F%2Fpsylogik.ru%2F86-chto-takoe-vnutrennij-mir-cheloveka.html" TargetMode="External"/><Relationship Id="rId47" Type="http://schemas.openxmlformats.org/officeDocument/2006/relationships/hyperlink" Target="https://www.youtube.com/watch?v=yDF3v_P6RHo" TargetMode="External"/><Relationship Id="rId50" Type="http://schemas.openxmlformats.org/officeDocument/2006/relationships/hyperlink" Target="https://adukar.by/news/konflikt" TargetMode="External"/><Relationship Id="rId7" Type="http://schemas.openxmlformats.org/officeDocument/2006/relationships/hyperlink" Target="https://ok.ru/video/617593966907" TargetMode="External"/><Relationship Id="rId12" Type="http://schemas.openxmlformats.org/officeDocument/2006/relationships/hyperlink" Target="https://www.youtube.com/watch?v=r1qGpoFSm78" TargetMode="External"/><Relationship Id="rId17" Type="http://schemas.openxmlformats.org/officeDocument/2006/relationships/hyperlink" Target="https://www.youtube.com/watch?v=WmeE1-MVyRE" TargetMode="External"/><Relationship Id="rId25" Type="http://schemas.openxmlformats.org/officeDocument/2006/relationships/hyperlink" Target="https://www.youtube.com/watch?v=o0_7898WQQU" TargetMode="External"/><Relationship Id="rId33" Type="http://schemas.openxmlformats.org/officeDocument/2006/relationships/hyperlink" Target="https://ok.ru/video/1137475195371" TargetMode="External"/><Relationship Id="rId38" Type="http://schemas.openxmlformats.org/officeDocument/2006/relationships/hyperlink" Target="https://vk.com/video-133518022_456239271" TargetMode="External"/><Relationship Id="rId46" Type="http://schemas.openxmlformats.org/officeDocument/2006/relationships/hyperlink" Target="https://zdamsam.ru/b5413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vBaRMgiIsM" TargetMode="External"/><Relationship Id="rId20" Type="http://schemas.openxmlformats.org/officeDocument/2006/relationships/hyperlink" Target="https://www.youtube.com/watch?v=lcoVBOU6iJs" TargetMode="External"/><Relationship Id="rId29" Type="http://schemas.openxmlformats.org/officeDocument/2006/relationships/hyperlink" Target="https://videouroki.net/blog/vidieourok-takiie-raznyie-bibliotieki.html" TargetMode="External"/><Relationship Id="rId41" Type="http://schemas.openxmlformats.org/officeDocument/2006/relationships/hyperlink" Target="https://youtu.be/wOUay5Xa-kU" TargetMode="External"/><Relationship Id="rId1" Type="http://schemas.openxmlformats.org/officeDocument/2006/relationships/styles" Target="styles.xml"/><Relationship Id="rId6" Type="http://schemas.openxmlformats.org/officeDocument/2006/relationships/hyperlink" Target="https://psihomed.com/samopoznanie/" TargetMode="External"/><Relationship Id="rId11" Type="http://schemas.openxmlformats.org/officeDocument/2006/relationships/hyperlink" Target="https://bbf.ru/magazine/26/6994/" TargetMode="External"/><Relationship Id="rId24" Type="http://schemas.openxmlformats.org/officeDocument/2006/relationships/hyperlink" Target="https://vk.com/video-61624334_456239019" TargetMode="External"/><Relationship Id="rId32" Type="http://schemas.openxmlformats.org/officeDocument/2006/relationships/hyperlink" Target="https://www.adme.ru/svoboda-psihologiya/9-nauchnyh-faktov-kotorye-pokazyvayut-obratnuyu-storonu-nashih-vrednyh-privychek-1783765/" TargetMode="External"/><Relationship Id="rId37" Type="http://schemas.openxmlformats.org/officeDocument/2006/relationships/hyperlink" Target="https://ok.ru/video/1546971189641?fromTime=12" TargetMode="External"/><Relationship Id="rId40" Type="http://schemas.openxmlformats.org/officeDocument/2006/relationships/hyperlink" Target="https://ezo.today/esoteric/odinochestvo.html" TargetMode="External"/><Relationship Id="rId45" Type="http://schemas.openxmlformats.org/officeDocument/2006/relationships/hyperlink" Target="https://youtu.be/owAYU01rIbI" TargetMode="External"/><Relationship Id="rId5" Type="http://schemas.openxmlformats.org/officeDocument/2006/relationships/hyperlink" Target="https://www.youtube.com/watch?v=ica-xMYpHPs" TargetMode="External"/><Relationship Id="rId15" Type="http://schemas.openxmlformats.org/officeDocument/2006/relationships/hyperlink" Target="https://vk.com/video-134403783_456239019" TargetMode="External"/><Relationship Id="rId23" Type="http://schemas.openxmlformats.org/officeDocument/2006/relationships/hyperlink" Target="https://www.youtube.com/watch?v=i6P1G0Ww1CE" TargetMode="External"/><Relationship Id="rId28" Type="http://schemas.openxmlformats.org/officeDocument/2006/relationships/hyperlink" Target="https://www.kemdetki.ru/biblio/category200/category202/728/" TargetMode="External"/><Relationship Id="rId36" Type="http://schemas.openxmlformats.org/officeDocument/2006/relationships/hyperlink" Target="https://www.youtube.com/watch?v=o-9LeGPMuG8" TargetMode="External"/><Relationship Id="rId49" Type="http://schemas.openxmlformats.org/officeDocument/2006/relationships/hyperlink" Target="https://youtu.be/3ei3XUp3IY4" TargetMode="External"/><Relationship Id="rId10" Type="http://schemas.openxmlformats.org/officeDocument/2006/relationships/hyperlink" Target="https://mydocx.ru/2-9528.html" TargetMode="External"/><Relationship Id="rId19" Type="http://schemas.openxmlformats.org/officeDocument/2006/relationships/hyperlink" Target="https://proza.ru/2013/07/09/1224" TargetMode="External"/><Relationship Id="rId31" Type="http://schemas.openxmlformats.org/officeDocument/2006/relationships/hyperlink" Target="https://www.youtube.com/watch?v=9STOaUpRt_U" TargetMode="External"/><Relationship Id="rId44" Type="http://schemas.openxmlformats.org/officeDocument/2006/relationships/hyperlink" Target="https://youtu.be/mmVuJEqTQLc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wonderzine.com/wonderzine/life/ask-me/219057-am-i-good-enough" TargetMode="External"/><Relationship Id="rId9" Type="http://schemas.openxmlformats.org/officeDocument/2006/relationships/hyperlink" Target="https://fb.ru/article/220682/spisok-polojitelnyih-i-otritsatelnyih-kachestv-cheloveka-chertyi-haraktera" TargetMode="External"/><Relationship Id="rId14" Type="http://schemas.openxmlformats.org/officeDocument/2006/relationships/hyperlink" Target="https://www.youtube.com/watch?v=bZGwBBlKS14" TargetMode="External"/><Relationship Id="rId22" Type="http://schemas.openxmlformats.org/officeDocument/2006/relationships/hyperlink" Target="https://www.youtube.com/watch?v=6U3Y3xA11r0" TargetMode="External"/><Relationship Id="rId27" Type="http://schemas.openxmlformats.org/officeDocument/2006/relationships/hyperlink" Target="https://russia.tv/video/show/brand_id/10965/episode_id/581200/video_id/581200/viewtype/picture/" TargetMode="External"/><Relationship Id="rId30" Type="http://schemas.openxmlformats.org/officeDocument/2006/relationships/hyperlink" Target="https://vk.com/video-93658968_456239031" TargetMode="External"/><Relationship Id="rId35" Type="http://schemas.openxmlformats.org/officeDocument/2006/relationships/hyperlink" Target="https://www.youtube.com/watch?v=NgGGcuB2lrM" TargetMode="External"/><Relationship Id="rId43" Type="http://schemas.openxmlformats.org/officeDocument/2006/relationships/hyperlink" Target="https://youtu.be/sAnoHAau7uY" TargetMode="External"/><Relationship Id="rId48" Type="http://schemas.openxmlformats.org/officeDocument/2006/relationships/hyperlink" Target="https://youtu.be/GeB2HfY-RTw" TargetMode="External"/><Relationship Id="rId8" Type="http://schemas.openxmlformats.org/officeDocument/2006/relationships/hyperlink" Target="https://domashniy.ru/tests/pohozhi_li_vy_na_svoih_roditelej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7</Pages>
  <Words>1186</Words>
  <Characters>6762</Characters>
  <Application>Microsoft Office Outlook</Application>
  <DocSecurity>0</DocSecurity>
  <Lines>0</Lines>
  <Paragraphs>0</Paragraphs>
  <ScaleCrop>false</ScaleCrop>
  <Company>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</dc:creator>
  <cp:keywords/>
  <dc:description/>
  <cp:lastModifiedBy>Vladimir Sedov</cp:lastModifiedBy>
  <cp:revision>12</cp:revision>
  <dcterms:created xsi:type="dcterms:W3CDTF">2020-03-23T16:01:00Z</dcterms:created>
  <dcterms:modified xsi:type="dcterms:W3CDTF">2020-09-17T10:04:00Z</dcterms:modified>
</cp:coreProperties>
</file>